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center"/>
        <w:rPr>
          <w:rFonts w:hint="eastAsia" w:ascii="黑体" w:hAnsi="宋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sz w:val="36"/>
          <w:szCs w:val="36"/>
        </w:rPr>
        <w:t>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066F1ED1"/>
    <w:rsid w:val="11E55741"/>
    <w:rsid w:val="13DE1B0F"/>
    <w:rsid w:val="1DEE7DAD"/>
    <w:rsid w:val="1EE465E0"/>
    <w:rsid w:val="26102DEC"/>
    <w:rsid w:val="4A6A1EF2"/>
    <w:rsid w:val="4F2568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Administrator</cp:lastModifiedBy>
  <cp:lastPrinted>2020-11-18T01:54:00Z</cp:lastPrinted>
  <dcterms:modified xsi:type="dcterms:W3CDTF">2021-06-15T03:38:40Z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BB90EEA3EECE4337827C389129010BE5</vt:lpwstr>
  </property>
</Properties>
</file>